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C670" w14:textId="77777777" w:rsidR="00FC6939" w:rsidRDefault="00FC6939" w:rsidP="0097048C">
      <w:pPr>
        <w:rPr>
          <w:rFonts w:ascii="Gill Sans MT" w:hAnsi="Gill Sans MT"/>
          <w:sz w:val="48"/>
          <w:szCs w:val="48"/>
        </w:rPr>
      </w:pPr>
    </w:p>
    <w:p w14:paraId="5C18BACE" w14:textId="78C2F959" w:rsidR="0097048C" w:rsidRDefault="0097048C" w:rsidP="0097048C">
      <w:pPr>
        <w:rPr>
          <w:rFonts w:ascii="Gill Sans MT" w:hAnsi="Gill Sans MT"/>
          <w:sz w:val="48"/>
          <w:szCs w:val="48"/>
        </w:rPr>
      </w:pPr>
      <w:r w:rsidRPr="005E1D74">
        <w:rPr>
          <w:rFonts w:ascii="Gill Sans MT" w:hAnsi="Gill Sans M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C0F684" wp14:editId="37BE1479">
            <wp:simplePos x="0" y="0"/>
            <wp:positionH relativeFrom="margin">
              <wp:posOffset>5061585</wp:posOffset>
            </wp:positionH>
            <wp:positionV relativeFrom="margin">
              <wp:posOffset>-323850</wp:posOffset>
            </wp:positionV>
            <wp:extent cx="1470660" cy="148971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D74">
        <w:rPr>
          <w:rFonts w:ascii="Gill Sans MT" w:hAnsi="Gill Sans MT"/>
          <w:sz w:val="48"/>
          <w:szCs w:val="48"/>
        </w:rPr>
        <w:t>Record Card for St. Laurence’s School</w:t>
      </w:r>
    </w:p>
    <w:p w14:paraId="0D837FA1" w14:textId="299D92A8" w:rsidR="009432B3" w:rsidRPr="005E1D74" w:rsidRDefault="009432B3" w:rsidP="0097048C">
      <w:pPr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 xml:space="preserve">&amp; St Michael’s School </w:t>
      </w:r>
    </w:p>
    <w:p w14:paraId="3BC361C1" w14:textId="77777777" w:rsidR="0097048C" w:rsidRPr="005E1D74" w:rsidRDefault="0097048C" w:rsidP="0097048C">
      <w:pPr>
        <w:rPr>
          <w:rFonts w:ascii="Gill Sans MT" w:hAnsi="Gill Sans MT"/>
          <w:sz w:val="48"/>
          <w:szCs w:val="48"/>
        </w:rPr>
      </w:pPr>
    </w:p>
    <w:p w14:paraId="5189F8B0" w14:textId="70D2EC82" w:rsidR="0097048C" w:rsidRPr="005E1D74" w:rsidRDefault="001C449B" w:rsidP="003B60B8">
      <w:pPr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Spring</w:t>
      </w:r>
      <w:r w:rsidR="00310E11">
        <w:rPr>
          <w:rFonts w:ascii="Gill Sans MT" w:hAnsi="Gill Sans MT"/>
          <w:b/>
          <w:sz w:val="52"/>
          <w:szCs w:val="52"/>
        </w:rPr>
        <w:t xml:space="preserve"> Term </w:t>
      </w:r>
      <w:r w:rsidR="0097048C" w:rsidRPr="005E1D74">
        <w:rPr>
          <w:rFonts w:ascii="Gill Sans MT" w:hAnsi="Gill Sans MT"/>
          <w:b/>
          <w:sz w:val="52"/>
          <w:szCs w:val="52"/>
        </w:rPr>
        <w:t>202</w:t>
      </w:r>
      <w:r>
        <w:rPr>
          <w:rFonts w:ascii="Gill Sans MT" w:hAnsi="Gill Sans MT"/>
          <w:b/>
          <w:sz w:val="52"/>
          <w:szCs w:val="52"/>
        </w:rPr>
        <w:t>4</w:t>
      </w:r>
    </w:p>
    <w:p w14:paraId="35164E08" w14:textId="77777777" w:rsidR="0097048C" w:rsidRPr="005E1D74" w:rsidRDefault="0097048C" w:rsidP="0097048C">
      <w:pPr>
        <w:jc w:val="center"/>
        <w:rPr>
          <w:rFonts w:ascii="Gill Sans MT" w:hAnsi="Gill Sans MT"/>
          <w:b/>
          <w:sz w:val="52"/>
          <w:szCs w:val="52"/>
        </w:rPr>
      </w:pPr>
    </w:p>
    <w:p w14:paraId="5B72FE96" w14:textId="688ABE7A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Please</w:t>
      </w:r>
      <w:r w:rsidRPr="005E1D74">
        <w:rPr>
          <w:rFonts w:ascii="Gill Sans MT" w:hAnsi="Gill Sans MT"/>
          <w:sz w:val="32"/>
          <w:szCs w:val="32"/>
        </w:rPr>
        <w:t xml:space="preserve"> look after this card and present it for signing</w:t>
      </w:r>
      <w:r>
        <w:rPr>
          <w:rFonts w:ascii="Gill Sans MT" w:hAnsi="Gill Sans MT"/>
          <w:sz w:val="32"/>
          <w:szCs w:val="32"/>
        </w:rPr>
        <w:t xml:space="preserve"> at the end of the service you attend. You </w:t>
      </w:r>
      <w:r w:rsidR="001C449B">
        <w:rPr>
          <w:rFonts w:ascii="Gill Sans MT" w:hAnsi="Gill Sans MT"/>
          <w:sz w:val="32"/>
          <w:szCs w:val="32"/>
        </w:rPr>
        <w:t>will</w:t>
      </w:r>
      <w:r>
        <w:rPr>
          <w:rFonts w:ascii="Gill Sans MT" w:hAnsi="Gill Sans MT"/>
          <w:sz w:val="32"/>
          <w:szCs w:val="32"/>
        </w:rPr>
        <w:t xml:space="preserve"> need</w:t>
      </w:r>
      <w:r w:rsidRPr="005E1D74">
        <w:rPr>
          <w:rFonts w:ascii="Gill Sans MT" w:hAnsi="Gill Sans MT"/>
          <w:sz w:val="32"/>
          <w:szCs w:val="32"/>
        </w:rPr>
        <w:t xml:space="preserve"> to hand it in to </w:t>
      </w:r>
      <w:r w:rsidR="00D32CEF">
        <w:rPr>
          <w:rFonts w:ascii="Gill Sans MT" w:hAnsi="Gill Sans MT"/>
          <w:sz w:val="32"/>
          <w:szCs w:val="32"/>
        </w:rPr>
        <w:t xml:space="preserve">Fr Neil or email it to </w:t>
      </w:r>
      <w:hyperlink r:id="rId12" w:history="1">
        <w:r w:rsidR="00D32CEF" w:rsidRPr="00B06E24">
          <w:rPr>
            <w:rStyle w:val="Hyperlink"/>
            <w:rFonts w:ascii="Gill Sans MT" w:hAnsi="Gill Sans MT"/>
            <w:sz w:val="32"/>
            <w:szCs w:val="32"/>
          </w:rPr>
          <w:t>pa@stlaurencechorley.co.uk</w:t>
        </w:r>
      </w:hyperlink>
      <w:r w:rsidR="00D32CEF">
        <w:rPr>
          <w:rFonts w:ascii="Gill Sans MT" w:hAnsi="Gill Sans MT"/>
          <w:sz w:val="32"/>
          <w:szCs w:val="32"/>
        </w:rPr>
        <w:t xml:space="preserve"> when you submit</w:t>
      </w:r>
      <w:r w:rsidRPr="005E1D74">
        <w:rPr>
          <w:rFonts w:ascii="Gill Sans MT" w:hAnsi="Gill Sans MT"/>
          <w:sz w:val="32"/>
          <w:szCs w:val="32"/>
        </w:rPr>
        <w:t xml:space="preserve"> your faith reference form by January of your admissions year.</w:t>
      </w:r>
      <w:r>
        <w:rPr>
          <w:rFonts w:ascii="Gill Sans MT" w:hAnsi="Gill Sans MT"/>
          <w:sz w:val="32"/>
          <w:szCs w:val="32"/>
        </w:rPr>
        <w:t xml:space="preserve"> If you have any queries at any time, please don’t hesitate to call Fr. Neil (07980 </w:t>
      </w:r>
      <w:hyperlink r:id="rId13" w:history="1">
        <w:r w:rsidRPr="00474D5F">
          <w:rPr>
            <w:rStyle w:val="Hyperlink"/>
            <w:rFonts w:ascii="Gill Sans MT" w:hAnsi="Gill Sans MT"/>
            <w:color w:val="auto"/>
            <w:sz w:val="32"/>
            <w:szCs w:val="32"/>
          </w:rPr>
          <w:t>872203</w:t>
        </w:r>
        <w:r w:rsidRPr="00BC06B1">
          <w:rPr>
            <w:rStyle w:val="Hyperlink"/>
            <w:rFonts w:ascii="Gill Sans MT" w:hAnsi="Gill Sans MT"/>
            <w:sz w:val="32"/>
            <w:szCs w:val="32"/>
          </w:rPr>
          <w:t>/rector@stlaurencechorley.co.uk</w:t>
        </w:r>
      </w:hyperlink>
      <w:r>
        <w:rPr>
          <w:rFonts w:ascii="Gill Sans MT" w:hAnsi="Gill Sans MT"/>
          <w:sz w:val="32"/>
          <w:szCs w:val="32"/>
        </w:rPr>
        <w:t>). We are delighted you are worshipping with us!</w:t>
      </w:r>
    </w:p>
    <w:p w14:paraId="659DA259" w14:textId="77777777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</w:p>
    <w:p w14:paraId="6B6A12B6" w14:textId="77777777" w:rsidR="0097048C" w:rsidRPr="005E1D74" w:rsidRDefault="0097048C" w:rsidP="0097048C">
      <w:pPr>
        <w:jc w:val="center"/>
        <w:rPr>
          <w:rFonts w:ascii="Gill Sans MT" w:hAnsi="Gill Sans MT"/>
          <w:sz w:val="32"/>
          <w:szCs w:val="32"/>
        </w:rPr>
      </w:pPr>
    </w:p>
    <w:p w14:paraId="5F5CBCE9" w14:textId="2FD25F63" w:rsidR="0097048C" w:rsidRDefault="00EE1F81" w:rsidP="0097048C">
      <w:pPr>
        <w:rPr>
          <w:rFonts w:ascii="Gill Sans MT" w:hAnsi="Gill Sans MT"/>
          <w:sz w:val="52"/>
          <w:szCs w:val="52"/>
        </w:rPr>
      </w:pPr>
      <w:r>
        <w:rPr>
          <w:rFonts w:ascii="Gill Sans MT" w:hAnsi="Gill Sans MT"/>
          <w:sz w:val="52"/>
          <w:szCs w:val="52"/>
        </w:rPr>
        <w:t>Family Surname</w:t>
      </w:r>
      <w:r w:rsidR="0097048C" w:rsidRPr="005E1D74">
        <w:rPr>
          <w:rFonts w:ascii="Gill Sans MT" w:hAnsi="Gill Sans MT"/>
          <w:sz w:val="52"/>
          <w:szCs w:val="52"/>
        </w:rPr>
        <w:t>:</w:t>
      </w:r>
    </w:p>
    <w:p w14:paraId="4CC902EA" w14:textId="77777777" w:rsidR="00EE1F81" w:rsidRDefault="00EE1F81" w:rsidP="0097048C">
      <w:pPr>
        <w:rPr>
          <w:rFonts w:ascii="Gill Sans MT" w:hAnsi="Gill Sans MT"/>
          <w:sz w:val="52"/>
          <w:szCs w:val="52"/>
        </w:rPr>
      </w:pPr>
    </w:p>
    <w:p w14:paraId="4672CC72" w14:textId="5319054F" w:rsidR="00EE1F81" w:rsidRPr="005E1D74" w:rsidRDefault="00EE1F81" w:rsidP="0097048C">
      <w:pPr>
        <w:rPr>
          <w:rFonts w:ascii="Gill Sans MT" w:hAnsi="Gill Sans MT"/>
          <w:sz w:val="52"/>
          <w:szCs w:val="52"/>
        </w:rPr>
      </w:pPr>
      <w:r>
        <w:rPr>
          <w:rFonts w:ascii="Gill Sans MT" w:hAnsi="Gill Sans MT"/>
          <w:sz w:val="52"/>
          <w:szCs w:val="52"/>
        </w:rPr>
        <w:t>Child’s Name:</w:t>
      </w:r>
    </w:p>
    <w:p w14:paraId="03C82CF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31718593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of Birth:</w:t>
      </w:r>
    </w:p>
    <w:p w14:paraId="6B1E38A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01717B14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798B582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71C1983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2AFAAA97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6D6F2683" w14:textId="67D82822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 xml:space="preserve">Issued by: </w:t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  <w:t>Fr. Neil</w:t>
      </w:r>
    </w:p>
    <w:p w14:paraId="5C25709D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235E2F26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6F437ECC" w14:textId="390DE70B" w:rsidR="0097048C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Issued:</w:t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582038">
        <w:rPr>
          <w:rFonts w:ascii="Gill Sans MT" w:hAnsi="Gill Sans MT"/>
          <w:sz w:val="52"/>
          <w:szCs w:val="52"/>
        </w:rPr>
        <w:t>23.12.23</w:t>
      </w:r>
    </w:p>
    <w:p w14:paraId="428C2CFE" w14:textId="77777777" w:rsidR="00F64CD6" w:rsidRDefault="00F64CD6" w:rsidP="0097048C">
      <w:pPr>
        <w:rPr>
          <w:rFonts w:ascii="Gill Sans MT" w:hAnsi="Gill Sans MT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6A1D79" w14:paraId="0FE5D827" w14:textId="77777777" w:rsidTr="00E57F44">
        <w:trPr>
          <w:trHeight w:val="1354"/>
        </w:trPr>
        <w:tc>
          <w:tcPr>
            <w:tcW w:w="3323" w:type="dxa"/>
          </w:tcPr>
          <w:p w14:paraId="0632B334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9ED75B8" w14:textId="1631A0D1" w:rsidR="006A1D79" w:rsidRDefault="007C45F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="006A1D79"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4D6723AA" w14:textId="2561C477" w:rsidR="00C819CB" w:rsidRDefault="00C819C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BE5EC5">
              <w:rPr>
                <w:rFonts w:ascii="Comic Sans MS" w:hAnsi="Comic Sans MS"/>
                <w:sz w:val="26"/>
                <w:szCs w:val="26"/>
              </w:rPr>
              <w:t>2</w:t>
            </w:r>
            <w:r w:rsidR="00FA2EE3">
              <w:rPr>
                <w:rFonts w:ascii="Comic Sans MS" w:hAnsi="Comic Sans MS"/>
                <w:sz w:val="26"/>
                <w:szCs w:val="26"/>
              </w:rPr>
              <w:t>4</w:t>
            </w:r>
          </w:p>
          <w:p w14:paraId="5669CAFB" w14:textId="7F3B93C1" w:rsidR="000F1E20" w:rsidRDefault="000F1E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  <w:r w:rsidR="00FE430D">
              <w:rPr>
                <w:rFonts w:ascii="Comic Sans MS" w:hAnsi="Comic Sans MS"/>
                <w:sz w:val="26"/>
                <w:szCs w:val="26"/>
              </w:rPr>
              <w:t>.</w:t>
            </w:r>
          </w:p>
          <w:p w14:paraId="25CA171F" w14:textId="62118D62" w:rsidR="0095468B" w:rsidRPr="00BB252C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2615CC22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4E5BCBA" w14:textId="339CEBFB" w:rsidR="006A1D79" w:rsidRPr="00BB252C" w:rsidRDefault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4C276C04" w14:textId="77777777" w:rsidR="0095468B" w:rsidRDefault="0095468B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0C861BD1" w14:textId="1F67BEF4" w:rsidR="006A1D79" w:rsidRPr="00BB252C" w:rsidRDefault="006A1D79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</w:t>
            </w:r>
            <w:r w:rsidR="000819AC" w:rsidRPr="00BB252C">
              <w:rPr>
                <w:rFonts w:ascii="Comic Sans MS" w:hAnsi="Comic Sans MS"/>
                <w:sz w:val="26"/>
                <w:szCs w:val="26"/>
              </w:rPr>
              <w:t>ation</w:t>
            </w:r>
          </w:p>
        </w:tc>
      </w:tr>
      <w:tr w:rsidR="00EE1F81" w14:paraId="4FAF1130" w14:textId="77777777" w:rsidTr="00AB2808">
        <w:trPr>
          <w:trHeight w:val="643"/>
        </w:trPr>
        <w:tc>
          <w:tcPr>
            <w:tcW w:w="3323" w:type="dxa"/>
          </w:tcPr>
          <w:p w14:paraId="2DE8068C" w14:textId="77777777" w:rsidR="00E41D98" w:rsidRDefault="00E41D98" w:rsidP="000B21BC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F029B31" w14:textId="52089279" w:rsidR="00EE1F81" w:rsidRDefault="0079086C" w:rsidP="000B21BC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6</w:t>
            </w:r>
            <w:r w:rsidRPr="0079086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7</w:t>
            </w:r>
            <w:r w:rsidRPr="0079086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January</w:t>
            </w:r>
          </w:p>
          <w:p w14:paraId="68E5947B" w14:textId="04248927" w:rsidR="00E41D98" w:rsidRDefault="00E41D98" w:rsidP="000B21BC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4A7E1EF4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3766289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F81" w14:paraId="5B46EEB4" w14:textId="77777777" w:rsidTr="00AB2808">
        <w:trPr>
          <w:trHeight w:val="643"/>
        </w:trPr>
        <w:tc>
          <w:tcPr>
            <w:tcW w:w="3323" w:type="dxa"/>
          </w:tcPr>
          <w:p w14:paraId="4B3CD8F4" w14:textId="77777777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6DE87EE" w14:textId="77777777" w:rsidR="00EE1F81" w:rsidRDefault="0079086C" w:rsidP="00764915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13</w:t>
            </w:r>
            <w:r w:rsidRPr="0079086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14</w:t>
            </w:r>
            <w:r w:rsidRPr="0079086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January</w:t>
            </w:r>
          </w:p>
          <w:p w14:paraId="03503E1F" w14:textId="394FF37D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86BD9A5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C895322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F81" w14:paraId="1FF4ED38" w14:textId="77777777" w:rsidTr="00AB2808">
        <w:trPr>
          <w:trHeight w:val="643"/>
        </w:trPr>
        <w:tc>
          <w:tcPr>
            <w:tcW w:w="3323" w:type="dxa"/>
          </w:tcPr>
          <w:p w14:paraId="0DFFBAA9" w14:textId="77777777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EFA3DCB" w14:textId="77777777" w:rsidR="00EE1F81" w:rsidRDefault="00BA79B7" w:rsidP="00764915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20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21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Cs w:val="20"/>
              </w:rPr>
              <w:t xml:space="preserve"> January</w:t>
            </w:r>
          </w:p>
          <w:p w14:paraId="02C734DB" w14:textId="5211C001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2F435867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5A32CA7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F81" w14:paraId="7132256F" w14:textId="77777777" w:rsidTr="00AB2808">
        <w:trPr>
          <w:trHeight w:val="643"/>
        </w:trPr>
        <w:tc>
          <w:tcPr>
            <w:tcW w:w="3323" w:type="dxa"/>
          </w:tcPr>
          <w:p w14:paraId="0A76E3D9" w14:textId="77777777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CFB81E6" w14:textId="77777777" w:rsidR="00EE1F81" w:rsidRDefault="00BA79B7" w:rsidP="00764915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27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28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January</w:t>
            </w:r>
          </w:p>
          <w:p w14:paraId="08CD22BB" w14:textId="51216D9C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40BA0F37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3CE67C0F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F81" w14:paraId="26BB7AFD" w14:textId="77777777" w:rsidTr="00AB2808">
        <w:trPr>
          <w:trHeight w:val="643"/>
        </w:trPr>
        <w:tc>
          <w:tcPr>
            <w:tcW w:w="3323" w:type="dxa"/>
          </w:tcPr>
          <w:p w14:paraId="19481817" w14:textId="77777777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402C1B6" w14:textId="77777777" w:rsidR="00EE1F81" w:rsidRDefault="00BA79B7" w:rsidP="00764915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3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Cs w:val="20"/>
              </w:rPr>
              <w:t xml:space="preserve"> or 4</w:t>
            </w:r>
            <w:r w:rsidRPr="00BA79B7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February</w:t>
            </w:r>
          </w:p>
          <w:p w14:paraId="29DC78A8" w14:textId="27B3015D" w:rsidR="00E41D98" w:rsidRDefault="00E41D98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0A0D8D0A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4E88177" w14:textId="77777777" w:rsidR="00EE1F81" w:rsidRPr="00BB252C" w:rsidRDefault="00EE1F81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70B54E3A" w14:textId="77777777" w:rsidTr="00AB2808">
        <w:trPr>
          <w:trHeight w:val="643"/>
        </w:trPr>
        <w:tc>
          <w:tcPr>
            <w:tcW w:w="3323" w:type="dxa"/>
          </w:tcPr>
          <w:p w14:paraId="69E5E19B" w14:textId="77777777" w:rsidR="00E41D98" w:rsidRDefault="00E41D98" w:rsidP="00E41D9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FA1FE9F" w14:textId="3D8AC43E" w:rsidR="00BA79B7" w:rsidRPr="00E41D98" w:rsidRDefault="00E41D98" w:rsidP="00E41D98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</w:t>
            </w:r>
            <w:r w:rsidR="00F14BD4">
              <w:rPr>
                <w:rFonts w:ascii="Comic Sans MS" w:hAnsi="Comic Sans MS"/>
                <w:szCs w:val="20"/>
              </w:rPr>
              <w:t>7</w:t>
            </w:r>
            <w:r w:rsidRPr="00E41D98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1</w:t>
            </w:r>
            <w:r w:rsidR="00F14BD4">
              <w:rPr>
                <w:rFonts w:ascii="Comic Sans MS" w:hAnsi="Comic Sans MS"/>
                <w:szCs w:val="20"/>
              </w:rPr>
              <w:t>8</w:t>
            </w:r>
            <w:r w:rsidRPr="00E41D98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February</w:t>
            </w:r>
          </w:p>
        </w:tc>
        <w:tc>
          <w:tcPr>
            <w:tcW w:w="3323" w:type="dxa"/>
          </w:tcPr>
          <w:p w14:paraId="04B20B48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6783D3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39181C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45EB792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7E7634FC" w14:textId="77777777" w:rsidTr="006A1D79">
        <w:tc>
          <w:tcPr>
            <w:tcW w:w="3323" w:type="dxa"/>
          </w:tcPr>
          <w:p w14:paraId="3FA758EF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6870060" w14:textId="1C19D5A7" w:rsidR="00764915" w:rsidRPr="00AB2808" w:rsidRDefault="005F12FC" w:rsidP="007649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24</w:t>
            </w:r>
            <w:r w:rsidRPr="005F12F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25</w:t>
            </w:r>
            <w:r w:rsidRPr="005F12FC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February</w:t>
            </w:r>
          </w:p>
        </w:tc>
        <w:tc>
          <w:tcPr>
            <w:tcW w:w="3323" w:type="dxa"/>
          </w:tcPr>
          <w:p w14:paraId="34266613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26C2D7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0D8713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403BCFD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1AD35601" w14:textId="77777777" w:rsidTr="006A1D79">
        <w:tc>
          <w:tcPr>
            <w:tcW w:w="3323" w:type="dxa"/>
          </w:tcPr>
          <w:p w14:paraId="62D6AC27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7DBAA26" w14:textId="2FB3B26E" w:rsidR="00764915" w:rsidRPr="00AB2808" w:rsidRDefault="005F12FC" w:rsidP="007649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2</w:t>
            </w:r>
            <w:r w:rsidRPr="005F12FC">
              <w:rPr>
                <w:rFonts w:ascii="Comic Sans MS" w:hAnsi="Comic Sans MS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Cs w:val="20"/>
              </w:rPr>
              <w:t xml:space="preserve"> or 3</w:t>
            </w:r>
            <w:r w:rsidRPr="005F12FC">
              <w:rPr>
                <w:rFonts w:ascii="Comic Sans MS" w:hAnsi="Comic Sans MS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Cs w:val="20"/>
              </w:rPr>
              <w:t xml:space="preserve"> March</w:t>
            </w:r>
          </w:p>
        </w:tc>
        <w:tc>
          <w:tcPr>
            <w:tcW w:w="3323" w:type="dxa"/>
          </w:tcPr>
          <w:p w14:paraId="611B3E5B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341EFE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95F2BC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2A8DBE89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36A6822F" w14:textId="77777777" w:rsidTr="006A1D79">
        <w:tc>
          <w:tcPr>
            <w:tcW w:w="3323" w:type="dxa"/>
          </w:tcPr>
          <w:p w14:paraId="2619EE61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8971BBC" w14:textId="3DBF2429" w:rsidR="00764915" w:rsidRPr="00AB2808" w:rsidRDefault="00317494" w:rsidP="007649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9</w:t>
            </w:r>
            <w:r w:rsidRPr="00317494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10</w:t>
            </w:r>
            <w:r w:rsidRPr="00317494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March </w:t>
            </w:r>
          </w:p>
        </w:tc>
        <w:tc>
          <w:tcPr>
            <w:tcW w:w="3323" w:type="dxa"/>
          </w:tcPr>
          <w:p w14:paraId="180FDE0E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C681FF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75F557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552056B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0D184EED" w14:textId="77777777" w:rsidTr="006A1D79">
        <w:tc>
          <w:tcPr>
            <w:tcW w:w="3323" w:type="dxa"/>
          </w:tcPr>
          <w:p w14:paraId="225CCD41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B36A7DC" w14:textId="77777777" w:rsidR="00764915" w:rsidRDefault="00053188" w:rsidP="007A224F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16</w:t>
            </w:r>
            <w:r w:rsidRPr="00053188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17</w:t>
            </w:r>
            <w:r w:rsidRPr="00053188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March</w:t>
            </w:r>
          </w:p>
          <w:p w14:paraId="5A2E1DCF" w14:textId="77777777" w:rsidR="007A224F" w:rsidRDefault="007A224F" w:rsidP="007A224F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CDD1446" w14:textId="00E4B740" w:rsidR="007A224F" w:rsidRPr="007A224F" w:rsidRDefault="007A224F" w:rsidP="007A224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85F9B0B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CBD820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2F2961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D533B57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51330E86" w14:textId="77777777" w:rsidTr="006A1D79">
        <w:tc>
          <w:tcPr>
            <w:tcW w:w="3323" w:type="dxa"/>
          </w:tcPr>
          <w:p w14:paraId="3BE7DB5A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8989729" w14:textId="7311A937" w:rsidR="00764915" w:rsidRPr="00AB2808" w:rsidRDefault="00F974FB" w:rsidP="007649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23</w:t>
            </w:r>
            <w:r w:rsidRPr="00F974FB">
              <w:rPr>
                <w:rFonts w:ascii="Comic Sans MS" w:hAnsi="Comic Sans MS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Cs w:val="20"/>
              </w:rPr>
              <w:t xml:space="preserve"> or 24</w:t>
            </w:r>
            <w:r w:rsidRPr="00F974FB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March</w:t>
            </w:r>
          </w:p>
        </w:tc>
        <w:tc>
          <w:tcPr>
            <w:tcW w:w="3323" w:type="dxa"/>
          </w:tcPr>
          <w:p w14:paraId="10EC0186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032E72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19B12B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6AE8BB8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4915" w14:paraId="6FE64428" w14:textId="77777777" w:rsidTr="006A1D79">
        <w:tc>
          <w:tcPr>
            <w:tcW w:w="3323" w:type="dxa"/>
          </w:tcPr>
          <w:p w14:paraId="748A28F6" w14:textId="77777777" w:rsidR="00764915" w:rsidRDefault="00764915" w:rsidP="00764915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EA5944E" w14:textId="151D200C" w:rsidR="00764915" w:rsidRDefault="00E96631" w:rsidP="000B21BC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30</w:t>
            </w:r>
            <w:r w:rsidRPr="00E96631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or </w:t>
            </w:r>
            <w:r w:rsidR="00F974FB">
              <w:rPr>
                <w:rFonts w:ascii="Comic Sans MS" w:hAnsi="Comic Sans MS"/>
                <w:szCs w:val="20"/>
              </w:rPr>
              <w:t>31</w:t>
            </w:r>
            <w:r w:rsidR="00F974FB" w:rsidRPr="00F974FB">
              <w:rPr>
                <w:rFonts w:ascii="Comic Sans MS" w:hAnsi="Comic Sans MS"/>
                <w:szCs w:val="20"/>
                <w:vertAlign w:val="superscript"/>
              </w:rPr>
              <w:t>st</w:t>
            </w:r>
            <w:r w:rsidR="00F974FB">
              <w:rPr>
                <w:rFonts w:ascii="Comic Sans MS" w:hAnsi="Comic Sans MS"/>
                <w:szCs w:val="20"/>
              </w:rPr>
              <w:t xml:space="preserve"> March</w:t>
            </w:r>
          </w:p>
          <w:p w14:paraId="2EC10E1C" w14:textId="5F45563F" w:rsidR="00BA6D4D" w:rsidRPr="00BA6D4D" w:rsidRDefault="00E96631" w:rsidP="000B21BC">
            <w:pPr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Please note t</w:t>
            </w:r>
            <w:r w:rsidR="00BA6D4D">
              <w:rPr>
                <w:rFonts w:ascii="Comic Sans MS" w:hAnsi="Comic Sans MS"/>
                <w:i/>
                <w:iCs/>
              </w:rPr>
              <w:t>here is no 5pm service on 30</w:t>
            </w:r>
            <w:r w:rsidR="00BA6D4D" w:rsidRPr="00BA6D4D">
              <w:rPr>
                <w:rFonts w:ascii="Comic Sans MS" w:hAnsi="Comic Sans MS"/>
                <w:i/>
                <w:iCs/>
                <w:vertAlign w:val="superscript"/>
              </w:rPr>
              <w:t>th</w:t>
            </w:r>
            <w:r w:rsidR="00BA6D4D">
              <w:rPr>
                <w:rFonts w:ascii="Comic Sans MS" w:hAnsi="Comic Sans MS"/>
                <w:i/>
                <w:iCs/>
              </w:rPr>
              <w:t xml:space="preserve"> March</w:t>
            </w:r>
          </w:p>
        </w:tc>
        <w:tc>
          <w:tcPr>
            <w:tcW w:w="3323" w:type="dxa"/>
          </w:tcPr>
          <w:p w14:paraId="3F47236F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273C4E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415427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0463184" w14:textId="77777777" w:rsidR="00764915" w:rsidRPr="00BB252C" w:rsidRDefault="00764915" w:rsidP="0076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658E618" w14:textId="77777777" w:rsidR="00BB252C" w:rsidRDefault="00BB252C">
      <w:pPr>
        <w:jc w:val="center"/>
        <w:rPr>
          <w:rFonts w:ascii="Comic Sans MS" w:hAnsi="Comic Sans MS"/>
          <w:szCs w:val="20"/>
        </w:rPr>
      </w:pPr>
    </w:p>
    <w:p w14:paraId="2B8000EF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p w14:paraId="68B09EF9" w14:textId="77777777" w:rsidR="00AB7C02" w:rsidRDefault="00AB7C02">
      <w:pPr>
        <w:jc w:val="center"/>
        <w:rPr>
          <w:rFonts w:ascii="Comic Sans MS" w:hAnsi="Comic Sans MS"/>
          <w:szCs w:val="20"/>
        </w:rPr>
      </w:pPr>
    </w:p>
    <w:p w14:paraId="5ACFA19A" w14:textId="77777777" w:rsidR="00AB7C02" w:rsidRDefault="00AB7C02" w:rsidP="00AB7C02">
      <w:pPr>
        <w:rPr>
          <w:rFonts w:ascii="Comic Sans MS" w:hAnsi="Comic Sans MS"/>
          <w:szCs w:val="20"/>
        </w:rPr>
      </w:pPr>
    </w:p>
    <w:p w14:paraId="6A778768" w14:textId="77777777" w:rsidR="00095437" w:rsidRDefault="00095437">
      <w:pPr>
        <w:jc w:val="center"/>
        <w:rPr>
          <w:rFonts w:ascii="Comic Sans MS" w:hAnsi="Comic Sans MS"/>
          <w:szCs w:val="20"/>
        </w:rPr>
      </w:pPr>
    </w:p>
    <w:sectPr w:rsidR="00095437" w:rsidSect="00A07BA7">
      <w:headerReference w:type="default" r:id="rId14"/>
      <w:footerReference w:type="default" r:id="rId15"/>
      <w:pgSz w:w="11907" w:h="16840" w:code="9"/>
      <w:pgMar w:top="1134" w:right="1077" w:bottom="851" w:left="107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5B73" w14:textId="77777777" w:rsidR="0049486B" w:rsidRDefault="0049486B">
      <w:r>
        <w:separator/>
      </w:r>
    </w:p>
  </w:endnote>
  <w:endnote w:type="continuationSeparator" w:id="0">
    <w:p w14:paraId="4E8B1EDB" w14:textId="77777777" w:rsidR="0049486B" w:rsidRDefault="004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5A6" w14:textId="77777777" w:rsidR="00342AC1" w:rsidRDefault="00342A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9943" w14:textId="77777777" w:rsidR="0049486B" w:rsidRDefault="0049486B">
      <w:r>
        <w:separator/>
      </w:r>
    </w:p>
  </w:footnote>
  <w:footnote w:type="continuationSeparator" w:id="0">
    <w:p w14:paraId="219FFD6B" w14:textId="77777777" w:rsidR="0049486B" w:rsidRDefault="0049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8347" w14:textId="77777777" w:rsidR="0036394C" w:rsidRDefault="0036394C" w:rsidP="0036394C">
    <w:pPr>
      <w:rPr>
        <w:rFonts w:ascii="Gill Sans MT" w:hAnsi="Gill Sans MT"/>
        <w:sz w:val="52"/>
        <w:szCs w:val="52"/>
      </w:rPr>
    </w:pPr>
    <w:r>
      <w:rPr>
        <w:rFonts w:ascii="Gill Sans MT" w:hAnsi="Gill Sans MT"/>
        <w:sz w:val="52"/>
        <w:szCs w:val="52"/>
      </w:rPr>
      <w:t>Family Surname</w:t>
    </w:r>
    <w:r w:rsidRPr="005E1D74">
      <w:rPr>
        <w:rFonts w:ascii="Gill Sans MT" w:hAnsi="Gill Sans MT"/>
        <w:sz w:val="52"/>
        <w:szCs w:val="52"/>
      </w:rPr>
      <w:t>:</w:t>
    </w:r>
  </w:p>
  <w:p w14:paraId="3E05F2EA" w14:textId="77777777" w:rsidR="0036394C" w:rsidRPr="005E1D74" w:rsidRDefault="0036394C" w:rsidP="0036394C">
    <w:pPr>
      <w:rPr>
        <w:rFonts w:ascii="Gill Sans MT" w:hAnsi="Gill Sans MT"/>
        <w:sz w:val="52"/>
        <w:szCs w:val="52"/>
      </w:rPr>
    </w:pPr>
    <w:r>
      <w:rPr>
        <w:rFonts w:ascii="Gill Sans MT" w:hAnsi="Gill Sans MT"/>
        <w:sz w:val="52"/>
        <w:szCs w:val="52"/>
      </w:rPr>
      <w:t>Child’s Name:</w:t>
    </w:r>
  </w:p>
  <w:p w14:paraId="0232EE6E" w14:textId="77777777" w:rsidR="00342AC1" w:rsidRDefault="00342AC1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1E4"/>
    <w:multiLevelType w:val="multilevel"/>
    <w:tmpl w:val="88AA5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8C315AB"/>
    <w:multiLevelType w:val="hybridMultilevel"/>
    <w:tmpl w:val="0DB8BD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214627">
    <w:abstractNumId w:val="1"/>
  </w:num>
  <w:num w:numId="2" w16cid:durableId="93678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C2"/>
    <w:rsid w:val="00010EA5"/>
    <w:rsid w:val="000177EE"/>
    <w:rsid w:val="000205D6"/>
    <w:rsid w:val="0004545F"/>
    <w:rsid w:val="00051609"/>
    <w:rsid w:val="0005280A"/>
    <w:rsid w:val="00053188"/>
    <w:rsid w:val="000819AC"/>
    <w:rsid w:val="0008705C"/>
    <w:rsid w:val="00095437"/>
    <w:rsid w:val="000962FE"/>
    <w:rsid w:val="000A55AA"/>
    <w:rsid w:val="000B21BC"/>
    <w:rsid w:val="000B6DC3"/>
    <w:rsid w:val="000D087D"/>
    <w:rsid w:val="000D5343"/>
    <w:rsid w:val="000F1E20"/>
    <w:rsid w:val="00126976"/>
    <w:rsid w:val="00150A87"/>
    <w:rsid w:val="00173006"/>
    <w:rsid w:val="001A60B2"/>
    <w:rsid w:val="001C2135"/>
    <w:rsid w:val="001C449B"/>
    <w:rsid w:val="001F0C7B"/>
    <w:rsid w:val="001F14C9"/>
    <w:rsid w:val="0023692E"/>
    <w:rsid w:val="00261ADF"/>
    <w:rsid w:val="002849C7"/>
    <w:rsid w:val="002872C3"/>
    <w:rsid w:val="0029491D"/>
    <w:rsid w:val="002A111C"/>
    <w:rsid w:val="00301DC9"/>
    <w:rsid w:val="00310E11"/>
    <w:rsid w:val="00311A03"/>
    <w:rsid w:val="00317494"/>
    <w:rsid w:val="00322AB5"/>
    <w:rsid w:val="00342AC1"/>
    <w:rsid w:val="0036394C"/>
    <w:rsid w:val="00366D53"/>
    <w:rsid w:val="00392131"/>
    <w:rsid w:val="003B0863"/>
    <w:rsid w:val="003B60B8"/>
    <w:rsid w:val="003B67A0"/>
    <w:rsid w:val="003D4652"/>
    <w:rsid w:val="003E49AE"/>
    <w:rsid w:val="003E71AD"/>
    <w:rsid w:val="00426CEB"/>
    <w:rsid w:val="004411D8"/>
    <w:rsid w:val="00474D5F"/>
    <w:rsid w:val="0049486B"/>
    <w:rsid w:val="004B369A"/>
    <w:rsid w:val="004C4C96"/>
    <w:rsid w:val="004C5A0D"/>
    <w:rsid w:val="004D7C94"/>
    <w:rsid w:val="004F7EC2"/>
    <w:rsid w:val="0051293C"/>
    <w:rsid w:val="00514336"/>
    <w:rsid w:val="00567F5C"/>
    <w:rsid w:val="00582038"/>
    <w:rsid w:val="005B1A86"/>
    <w:rsid w:val="005B2B3A"/>
    <w:rsid w:val="005D229B"/>
    <w:rsid w:val="005D2D9A"/>
    <w:rsid w:val="005F12FC"/>
    <w:rsid w:val="005F4FD1"/>
    <w:rsid w:val="0062210A"/>
    <w:rsid w:val="00623EC9"/>
    <w:rsid w:val="006A1D79"/>
    <w:rsid w:val="006C6B43"/>
    <w:rsid w:val="006E13A9"/>
    <w:rsid w:val="006F0C84"/>
    <w:rsid w:val="006F6EC8"/>
    <w:rsid w:val="007009AE"/>
    <w:rsid w:val="00703C5A"/>
    <w:rsid w:val="00720583"/>
    <w:rsid w:val="007302AF"/>
    <w:rsid w:val="00764915"/>
    <w:rsid w:val="007679E4"/>
    <w:rsid w:val="0079086C"/>
    <w:rsid w:val="007A224F"/>
    <w:rsid w:val="007C02F8"/>
    <w:rsid w:val="007C45F9"/>
    <w:rsid w:val="007D7D11"/>
    <w:rsid w:val="007E6AD2"/>
    <w:rsid w:val="007F1DFB"/>
    <w:rsid w:val="00830AF3"/>
    <w:rsid w:val="008477B6"/>
    <w:rsid w:val="008478BB"/>
    <w:rsid w:val="008510E0"/>
    <w:rsid w:val="00876E3B"/>
    <w:rsid w:val="00880865"/>
    <w:rsid w:val="00891F56"/>
    <w:rsid w:val="00893C86"/>
    <w:rsid w:val="008B7814"/>
    <w:rsid w:val="008C10E0"/>
    <w:rsid w:val="008E2A97"/>
    <w:rsid w:val="008E6000"/>
    <w:rsid w:val="008F1EBC"/>
    <w:rsid w:val="008F6834"/>
    <w:rsid w:val="00903CC3"/>
    <w:rsid w:val="00913AEA"/>
    <w:rsid w:val="009219E6"/>
    <w:rsid w:val="00922F66"/>
    <w:rsid w:val="009259E2"/>
    <w:rsid w:val="009432B3"/>
    <w:rsid w:val="0095468B"/>
    <w:rsid w:val="0097048C"/>
    <w:rsid w:val="009C3726"/>
    <w:rsid w:val="009C377F"/>
    <w:rsid w:val="009D6BDD"/>
    <w:rsid w:val="009E177D"/>
    <w:rsid w:val="00A07BA7"/>
    <w:rsid w:val="00A61623"/>
    <w:rsid w:val="00A77FD7"/>
    <w:rsid w:val="00A82659"/>
    <w:rsid w:val="00AB2808"/>
    <w:rsid w:val="00AB7C02"/>
    <w:rsid w:val="00B5730C"/>
    <w:rsid w:val="00BA6D4D"/>
    <w:rsid w:val="00BA79B7"/>
    <w:rsid w:val="00BB252C"/>
    <w:rsid w:val="00BB4206"/>
    <w:rsid w:val="00BB5565"/>
    <w:rsid w:val="00BE580E"/>
    <w:rsid w:val="00BE5CBC"/>
    <w:rsid w:val="00BE5EBC"/>
    <w:rsid w:val="00BE5EC5"/>
    <w:rsid w:val="00BF3232"/>
    <w:rsid w:val="00C04D20"/>
    <w:rsid w:val="00C249A1"/>
    <w:rsid w:val="00C5382A"/>
    <w:rsid w:val="00C619E1"/>
    <w:rsid w:val="00C819CB"/>
    <w:rsid w:val="00C90FCC"/>
    <w:rsid w:val="00CC3C2D"/>
    <w:rsid w:val="00CC6EC4"/>
    <w:rsid w:val="00CE259C"/>
    <w:rsid w:val="00D02834"/>
    <w:rsid w:val="00D173F7"/>
    <w:rsid w:val="00D32CEF"/>
    <w:rsid w:val="00DD5F04"/>
    <w:rsid w:val="00DF0C82"/>
    <w:rsid w:val="00DF46AF"/>
    <w:rsid w:val="00E01071"/>
    <w:rsid w:val="00E41D98"/>
    <w:rsid w:val="00E57F44"/>
    <w:rsid w:val="00E96631"/>
    <w:rsid w:val="00EC6A0E"/>
    <w:rsid w:val="00EE1C94"/>
    <w:rsid w:val="00EE1F81"/>
    <w:rsid w:val="00EF3AC6"/>
    <w:rsid w:val="00EF3DDB"/>
    <w:rsid w:val="00EF7593"/>
    <w:rsid w:val="00F14220"/>
    <w:rsid w:val="00F14BD4"/>
    <w:rsid w:val="00F14EEB"/>
    <w:rsid w:val="00F64CD6"/>
    <w:rsid w:val="00F974FB"/>
    <w:rsid w:val="00FA12AD"/>
    <w:rsid w:val="00FA2EE3"/>
    <w:rsid w:val="00FB22B5"/>
    <w:rsid w:val="00FC6939"/>
    <w:rsid w:val="00FD0D02"/>
    <w:rsid w:val="00FD55A8"/>
    <w:rsid w:val="00FE430D"/>
    <w:rsid w:val="00FE642E"/>
    <w:rsid w:val="00FE73D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F7BDB"/>
  <w15:docId w15:val="{6900AD38-7C22-4A9B-A7B7-9466603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37"/>
    <w:pPr>
      <w:ind w:left="720"/>
    </w:pPr>
  </w:style>
  <w:style w:type="character" w:customStyle="1" w:styleId="FooterChar">
    <w:name w:val="Footer Char"/>
    <w:link w:val="Footer"/>
    <w:uiPriority w:val="99"/>
    <w:rsid w:val="004F7E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2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6394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872203/rector@stlaurencechorle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@stlaurencechorle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Document%20Templates\Heade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8" ma:contentTypeDescription="Create a new document." ma:contentTypeScope="" ma:versionID="42f5f030b1c2af7e61ab5618acb8cdba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adfc9ed1590f884147012c1532a27085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_Flow_SignoffStatus xmlns="ac203876-d42f-4b11-8bd4-fcdf5535cb59" xsi:nil="true"/>
    <time xmlns="ac203876-d42f-4b11-8bd4-fcdf5535cb59" xsi:nil="true"/>
  </documentManagement>
</p:properties>
</file>

<file path=customXml/itemProps1.xml><?xml version="1.0" encoding="utf-8"?>
<ds:datastoreItem xmlns:ds="http://schemas.openxmlformats.org/officeDocument/2006/customXml" ds:itemID="{181BEBB5-ABA3-4E16-815E-B9ECDE86E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D6E65-E077-4080-90F2-316638CDB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84764-DFC9-4968-9A0F-9CD05F70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6E66D-5DE6-4C6F-8137-3B1272ECF744}">
  <ds:schemaRefs>
    <ds:schemaRef ds:uri="ac203876-d42f-4b11-8bd4-fcdf5535cb59"/>
    <ds:schemaRef ds:uri="http://schemas.microsoft.com/office/2006/metadata/properties"/>
    <ds:schemaRef ds:uri="http://purl.org/dc/terms/"/>
    <ds:schemaRef ds:uri="ccd90c7d-4733-4dd4-909c-acca35561007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11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July 2011</vt:lpstr>
    </vt:vector>
  </TitlesOfParts>
  <Company>St Georges Primary</Company>
  <LinksUpToDate>false</LinksUpToDate>
  <CharactersWithSpaces>1238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mailto:bursar@st-georges.lancsngfl.ac.uk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http://www.st-georges.lancs.sch.uk/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July 2011</dc:title>
  <dc:creator>manager</dc:creator>
  <cp:lastModifiedBy>Jackie Gemson</cp:lastModifiedBy>
  <cp:revision>4</cp:revision>
  <cp:lastPrinted>2022-04-19T10:55:00Z</cp:lastPrinted>
  <dcterms:created xsi:type="dcterms:W3CDTF">2023-12-18T13:42:00Z</dcterms:created>
  <dcterms:modified xsi:type="dcterms:W3CDTF">2023-12-19T09:12:00Z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0x010100CEA611ED8AF1434EA21A884F3F57A010</vt:lpwstr>
  </property>
  <property fmtid="{D5CDD505-2E9C-101B-9397-08002B2CF9AE}" pid="4" name="MediaServiceImageTags">
    <vt:lpwstr/>
  </property>
</Properties>
</file>